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0068B9" w:rsidRPr="000068B9" w14:paraId="1DE1883A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BA7F7A1" w14:textId="09F37751" w:rsidR="00692703" w:rsidRPr="00A43B6E" w:rsidRDefault="006A0DCD" w:rsidP="00913946">
            <w:pPr>
              <w:pStyle w:val="Title"/>
              <w:rPr>
                <w:rFonts w:ascii="Times New Roman" w:hAnsi="Times New Roman" w:cs="Times New Roman"/>
                <w:b/>
                <w:bCs/>
                <w:color w:val="3A3A3A" w:themeColor="background2" w:themeShade="40"/>
                <w:sz w:val="24"/>
                <w:szCs w:val="24"/>
              </w:rPr>
            </w:pPr>
            <w:r w:rsidRPr="00A43B6E">
              <w:rPr>
                <w:rFonts w:ascii="Times New Roman" w:hAnsi="Times New Roman" w:cs="Times New Roman"/>
                <w:b/>
                <w:bCs/>
                <w:color w:val="3A3A3A" w:themeColor="background2" w:themeShade="40"/>
                <w:sz w:val="24"/>
                <w:szCs w:val="24"/>
              </w:rPr>
              <w:t>Sarah h.</w:t>
            </w:r>
            <w:r w:rsidR="00692703" w:rsidRPr="00A43B6E">
              <w:rPr>
                <w:rFonts w:ascii="Times New Roman" w:hAnsi="Times New Roman" w:cs="Times New Roman"/>
                <w:b/>
                <w:bCs/>
                <w:color w:val="3A3A3A" w:themeColor="background2" w:themeShade="40"/>
                <w:sz w:val="24"/>
                <w:szCs w:val="24"/>
              </w:rPr>
              <w:t xml:space="preserve"> </w:t>
            </w:r>
            <w:r w:rsidRPr="00A43B6E">
              <w:rPr>
                <w:rStyle w:val="IntenseEmphasis"/>
                <w:rFonts w:ascii="Times New Roman" w:hAnsi="Times New Roman" w:cs="Times New Roman"/>
                <w:b w:val="0"/>
                <w:bCs/>
                <w:color w:val="3A3A3A" w:themeColor="background2" w:themeShade="40"/>
                <w:sz w:val="24"/>
                <w:szCs w:val="24"/>
              </w:rPr>
              <w:t>Awungshi</w:t>
            </w:r>
          </w:p>
          <w:p w14:paraId="25D3C165" w14:textId="3AE6F9E4" w:rsidR="00692703" w:rsidRPr="000068B9" w:rsidRDefault="006A0DCD" w:rsidP="00913946">
            <w:pPr>
              <w:pStyle w:val="ContactInfo"/>
              <w:contextualSpacing w:val="0"/>
              <w:rPr>
                <w:rFonts w:ascii="Times New Roman" w:hAnsi="Times New Roman" w:cs="Times New Roman"/>
                <w:color w:val="3A3A3A" w:themeColor="background2" w:themeShade="40"/>
                <w:sz w:val="20"/>
                <w:szCs w:val="20"/>
              </w:rPr>
            </w:pPr>
            <w:r w:rsidRPr="000068B9">
              <w:rPr>
                <w:rFonts w:ascii="Times New Roman" w:hAnsi="Times New Roman" w:cs="Times New Roman"/>
                <w:color w:val="3A3A3A" w:themeColor="background2" w:themeShade="40"/>
                <w:sz w:val="20"/>
                <w:szCs w:val="20"/>
              </w:rPr>
              <w:t>F-17Hauz Khas</w:t>
            </w:r>
            <w:r w:rsidR="00692703" w:rsidRPr="000068B9">
              <w:rPr>
                <w:rFonts w:ascii="Times New Roman" w:hAnsi="Times New Roman" w:cs="Times New Roman"/>
                <w:color w:val="3A3A3A" w:themeColor="background2" w:themeShade="4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3A3A3A" w:themeColor="background2" w:themeShade="40"/>
                  <w:sz w:val="20"/>
                  <w:szCs w:val="20"/>
                </w:rPr>
                <w:alias w:val="Divider dot:"/>
                <w:tag w:val="Divider dot:"/>
                <w:id w:val="-1459182552"/>
                <w:placeholder>
                  <w:docPart w:val="32012B7894E64E8AA1FE2577451549B3"/>
                </w:placeholder>
                <w:temporary/>
                <w:showingPlcHdr/>
                <w15:appearance w15:val="hidden"/>
              </w:sdtPr>
              <w:sdtContent>
                <w:r w:rsidR="00692703" w:rsidRPr="000068B9">
                  <w:rPr>
                    <w:rFonts w:ascii="Times New Roman" w:hAnsi="Times New Roman" w:cs="Times New Roman"/>
                    <w:color w:val="3A3A3A" w:themeColor="background2" w:themeShade="40"/>
                    <w:sz w:val="20"/>
                    <w:szCs w:val="20"/>
                  </w:rPr>
                  <w:t>·</w:t>
                </w:r>
              </w:sdtContent>
            </w:sdt>
            <w:r w:rsidR="00692703" w:rsidRPr="000068B9">
              <w:rPr>
                <w:rFonts w:ascii="Times New Roman" w:hAnsi="Times New Roman" w:cs="Times New Roman"/>
                <w:color w:val="3A3A3A" w:themeColor="background2" w:themeShade="40"/>
                <w:sz w:val="20"/>
                <w:szCs w:val="20"/>
              </w:rPr>
              <w:t xml:space="preserve"> </w:t>
            </w:r>
            <w:r w:rsidRPr="000068B9">
              <w:rPr>
                <w:rFonts w:ascii="Times New Roman" w:hAnsi="Times New Roman" w:cs="Times New Roman"/>
                <w:color w:val="3A3A3A" w:themeColor="background2" w:themeShade="40"/>
                <w:sz w:val="20"/>
                <w:szCs w:val="20"/>
              </w:rPr>
              <w:t>8920570961</w:t>
            </w:r>
          </w:p>
          <w:p w14:paraId="47AEF45E" w14:textId="1F11076C" w:rsidR="00692703" w:rsidRPr="00A43B6E" w:rsidRDefault="006A0DCD" w:rsidP="00913946">
            <w:pPr>
              <w:pStyle w:val="ContactInfoEmphasis"/>
              <w:contextualSpacing w:val="0"/>
              <w:rPr>
                <w:rFonts w:ascii="Times New Roman" w:hAnsi="Times New Roman" w:cs="Times New Roman"/>
                <w:b w:val="0"/>
                <w:bCs/>
                <w:color w:val="3A3A3A" w:themeColor="background2" w:themeShade="40"/>
                <w:sz w:val="20"/>
                <w:szCs w:val="20"/>
              </w:rPr>
            </w:pPr>
            <w:r w:rsidRPr="00A43B6E">
              <w:rPr>
                <w:rFonts w:ascii="Times New Roman" w:hAnsi="Times New Roman" w:cs="Times New Roman"/>
                <w:b w:val="0"/>
                <w:bCs/>
                <w:color w:val="3A3A3A" w:themeColor="background2" w:themeShade="40"/>
                <w:sz w:val="20"/>
                <w:szCs w:val="20"/>
              </w:rPr>
              <w:t>saraholmes16@gmail.com</w:t>
            </w:r>
            <w:r w:rsidR="00692703" w:rsidRPr="00A43B6E">
              <w:rPr>
                <w:rFonts w:ascii="Times New Roman" w:hAnsi="Times New Roman" w:cs="Times New Roman"/>
                <w:b w:val="0"/>
                <w:bCs/>
                <w:color w:val="3A3A3A" w:themeColor="background2" w:themeShade="40"/>
                <w:sz w:val="20"/>
                <w:szCs w:val="20"/>
              </w:rPr>
              <w:t xml:space="preserve"> </w:t>
            </w:r>
          </w:p>
        </w:tc>
      </w:tr>
      <w:tr w:rsidR="000068B9" w:rsidRPr="000068B9" w14:paraId="0FC796B0" w14:textId="77777777" w:rsidTr="00692703">
        <w:tc>
          <w:tcPr>
            <w:tcW w:w="9360" w:type="dxa"/>
            <w:tcMar>
              <w:top w:w="432" w:type="dxa"/>
            </w:tcMar>
          </w:tcPr>
          <w:p w14:paraId="7033D6E2" w14:textId="74C19059" w:rsidR="001755A8" w:rsidRPr="000068B9" w:rsidRDefault="00147832" w:rsidP="00913946">
            <w:pPr>
              <w:contextualSpacing w:val="0"/>
              <w:rPr>
                <w:rFonts w:ascii="Times New Roman" w:hAnsi="Times New Roman" w:cs="Times New Roman"/>
                <w:color w:val="3A3A3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A3A3A" w:themeColor="background2" w:themeShade="40"/>
                <w:sz w:val="20"/>
                <w:szCs w:val="20"/>
              </w:rPr>
              <w:t>Assistant professor</w:t>
            </w:r>
            <w:r w:rsidR="00A43B6E">
              <w:rPr>
                <w:rFonts w:ascii="Times New Roman" w:hAnsi="Times New Roman" w:cs="Times New Roman"/>
                <w:color w:val="3A3A3A" w:themeColor="background2" w:themeShade="40"/>
                <w:sz w:val="20"/>
                <w:szCs w:val="20"/>
              </w:rPr>
              <w:t xml:space="preserve"> with </w:t>
            </w:r>
            <w:r>
              <w:rPr>
                <w:rFonts w:ascii="Times New Roman" w:hAnsi="Times New Roman" w:cs="Times New Roman"/>
                <w:color w:val="3A3A3A" w:themeColor="background2" w:themeShade="40"/>
                <w:sz w:val="20"/>
                <w:szCs w:val="20"/>
              </w:rPr>
              <w:t>3</w:t>
            </w:r>
            <w:r w:rsidR="00A43B6E">
              <w:rPr>
                <w:rFonts w:ascii="Times New Roman" w:hAnsi="Times New Roman" w:cs="Times New Roman"/>
                <w:color w:val="3A3A3A" w:themeColor="background2" w:themeShade="40"/>
                <w:sz w:val="20"/>
                <w:szCs w:val="20"/>
              </w:rPr>
              <w:t>+ years of experience in research and counselling. Main areas of interests are Research, Positive psychology, Developmental Psychology and C</w:t>
            </w:r>
            <w:r>
              <w:rPr>
                <w:rFonts w:ascii="Times New Roman" w:hAnsi="Times New Roman" w:cs="Times New Roman"/>
                <w:color w:val="3A3A3A" w:themeColor="background2" w:themeShade="40"/>
                <w:sz w:val="20"/>
                <w:szCs w:val="20"/>
              </w:rPr>
              <w:t>linical Psychology</w:t>
            </w:r>
            <w:r w:rsidR="00A43B6E">
              <w:rPr>
                <w:rFonts w:ascii="Times New Roman" w:hAnsi="Times New Roman" w:cs="Times New Roman"/>
                <w:color w:val="3A3A3A" w:themeColor="background2" w:themeShade="40"/>
                <w:sz w:val="20"/>
                <w:szCs w:val="20"/>
              </w:rPr>
              <w:t xml:space="preserve">. </w:t>
            </w:r>
          </w:p>
        </w:tc>
      </w:tr>
    </w:tbl>
    <w:p w14:paraId="76EC97B4" w14:textId="77777777" w:rsidR="004E01EB" w:rsidRPr="00B95E8D" w:rsidRDefault="00000000" w:rsidP="004E01EB">
      <w:pPr>
        <w:pStyle w:val="Heading1"/>
        <w:rPr>
          <w:rFonts w:ascii="Times New Roman" w:hAnsi="Times New Roman" w:cs="Times New Roman"/>
          <w:color w:val="3A3A3A" w:themeColor="background2" w:themeShade="40"/>
          <w:sz w:val="24"/>
          <w:szCs w:val="24"/>
        </w:rPr>
      </w:pPr>
      <w:sdt>
        <w:sdtPr>
          <w:rPr>
            <w:rFonts w:ascii="Times New Roman" w:hAnsi="Times New Roman" w:cs="Times New Roman"/>
            <w:color w:val="3A3A3A" w:themeColor="background2" w:themeShade="40"/>
            <w:sz w:val="24"/>
            <w:szCs w:val="24"/>
          </w:rPr>
          <w:alias w:val="Experience:"/>
          <w:tag w:val="Experience:"/>
          <w:id w:val="-1983300934"/>
          <w:placeholder>
            <w:docPart w:val="084E42BE281B44BBA5F8691A41AAC25A"/>
          </w:placeholder>
          <w:temporary/>
          <w:showingPlcHdr/>
          <w15:appearance w15:val="hidden"/>
        </w:sdtPr>
        <w:sdtContent>
          <w:r w:rsidR="004E01EB" w:rsidRPr="00B95E8D">
            <w:rPr>
              <w:rFonts w:ascii="Times New Roman" w:hAnsi="Times New Roman" w:cs="Times New Roman"/>
              <w:color w:val="3A3A3A" w:themeColor="background2" w:themeShade="40"/>
              <w:sz w:val="24"/>
              <w:szCs w:val="24"/>
            </w:rPr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0068B9" w:rsidRPr="00B95E8D" w14:paraId="418F0AE2" w14:textId="77777777" w:rsidTr="00D66A52">
        <w:tc>
          <w:tcPr>
            <w:tcW w:w="9355" w:type="dxa"/>
          </w:tcPr>
          <w:p w14:paraId="3A2A7A6C" w14:textId="4C20FA90" w:rsidR="00A43B6E" w:rsidRPr="00B95E8D" w:rsidRDefault="00A43B6E" w:rsidP="00A43B6E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</w:pPr>
            <w:r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  <w:t>October 2021</w:t>
            </w: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  <w:t xml:space="preserve"> – Present</w:t>
            </w:r>
          </w:p>
          <w:p w14:paraId="61D4F384" w14:textId="7647AEFB" w:rsidR="001E3120" w:rsidRPr="00147832" w:rsidRDefault="00A43B6E" w:rsidP="00147832">
            <w:pPr>
              <w:pStyle w:val="Heading2"/>
              <w:spacing w:line="276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  <w:t>Assistant Professor</w:t>
            </w: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  <w:t xml:space="preserve">, </w:t>
            </w:r>
            <w:r w:rsidRPr="00294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JEsus and Mary College, Delhi University</w:t>
            </w:r>
          </w:p>
        </w:tc>
      </w:tr>
      <w:tr w:rsidR="000068B9" w:rsidRPr="00B95E8D" w14:paraId="7468D265" w14:textId="77777777" w:rsidTr="00F61DF9">
        <w:tc>
          <w:tcPr>
            <w:tcW w:w="9355" w:type="dxa"/>
            <w:tcMar>
              <w:top w:w="216" w:type="dxa"/>
            </w:tcMar>
          </w:tcPr>
          <w:p w14:paraId="27A16A94" w14:textId="2AE39EC9" w:rsidR="00F61DF9" w:rsidRPr="00B95E8D" w:rsidRDefault="000068B9" w:rsidP="00F61DF9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</w:pP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  <w:t>July 2019</w:t>
            </w:r>
            <w:r w:rsidR="00F61DF9"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  <w:t xml:space="preserve"> – </w:t>
            </w: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  <w:t>December 2019</w:t>
            </w:r>
          </w:p>
          <w:p w14:paraId="76826782" w14:textId="54CF1051" w:rsidR="00F61DF9" w:rsidRPr="00B95E8D" w:rsidRDefault="000068B9" w:rsidP="00F61DF9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  <w:t>In-House psychologist</w:t>
            </w:r>
            <w:r w:rsidR="00F61DF9"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  <w:t xml:space="preserve">, </w:t>
            </w:r>
            <w:r w:rsidRPr="00B95E8D">
              <w:rPr>
                <w:rStyle w:val="SubtleReference"/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  <w:t>Yourdost- counseliing and emotional wellness coach</w:t>
            </w:r>
          </w:p>
          <w:p w14:paraId="03C9EBD4" w14:textId="2BBB4F6E" w:rsidR="00F61DF9" w:rsidRPr="00B95E8D" w:rsidRDefault="000068B9" w:rsidP="00F61DF9">
            <w:pPr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  <w:t xml:space="preserve">Internship that included chat based, audio and video counselling. </w:t>
            </w:r>
          </w:p>
        </w:tc>
      </w:tr>
      <w:tr w:rsidR="000068B9" w:rsidRPr="00B95E8D" w14:paraId="28606138" w14:textId="77777777" w:rsidTr="00F61DF9">
        <w:tc>
          <w:tcPr>
            <w:tcW w:w="9355" w:type="dxa"/>
            <w:tcMar>
              <w:top w:w="216" w:type="dxa"/>
            </w:tcMar>
          </w:tcPr>
          <w:p w14:paraId="4F68C527" w14:textId="34BDD3EE" w:rsidR="00EA4156" w:rsidRPr="00B95E8D" w:rsidRDefault="000068B9" w:rsidP="00EA4156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</w:pP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  <w:t>April 2019</w:t>
            </w:r>
          </w:p>
          <w:p w14:paraId="01603992" w14:textId="400A84D3" w:rsidR="00EA4156" w:rsidRPr="00B95E8D" w:rsidRDefault="000068B9" w:rsidP="00EA4156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  <w:t>Intern</w:t>
            </w:r>
            <w:r w:rsidR="00EA4156"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  <w:t xml:space="preserve">, </w:t>
            </w: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The Malsawm Initiative, Centre for Community Initiative, Ccpur, Manipur</w:t>
            </w:r>
          </w:p>
          <w:p w14:paraId="621405F8" w14:textId="2431E0A4" w:rsidR="000068B9" w:rsidRPr="00B95E8D" w:rsidRDefault="000068B9" w:rsidP="000068B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Assisted Special Educators in their day-to-day classroom activities,</w:t>
            </w:r>
          </w:p>
          <w:p w14:paraId="3535EE69" w14:textId="77777777" w:rsidR="000068B9" w:rsidRPr="00B95E8D" w:rsidRDefault="000068B9" w:rsidP="000068B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Report writing and presentation,</w:t>
            </w:r>
          </w:p>
          <w:p w14:paraId="7107FA86" w14:textId="77777777" w:rsidR="000068B9" w:rsidRPr="00B95E8D" w:rsidRDefault="000068B9" w:rsidP="000068B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Conducted Case Study,</w:t>
            </w:r>
          </w:p>
          <w:p w14:paraId="5A22D25A" w14:textId="77777777" w:rsidR="000068B9" w:rsidRPr="00B95E8D" w:rsidRDefault="000068B9" w:rsidP="000068B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 xml:space="preserve">Volunteer work towards building sensory garden within the school compounds. </w:t>
            </w:r>
          </w:p>
          <w:p w14:paraId="6558BE40" w14:textId="77777777" w:rsidR="00EA4156" w:rsidRPr="00B95E8D" w:rsidRDefault="00EA4156" w:rsidP="00EA4156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</w:pPr>
          </w:p>
          <w:p w14:paraId="1A33BB2F" w14:textId="47E4A8A0" w:rsidR="00EA4156" w:rsidRPr="00B95E8D" w:rsidRDefault="000068B9" w:rsidP="00EA4156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</w:pP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  <w:t>2018</w:t>
            </w:r>
            <w:r w:rsidR="00EA4156"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  <w:t xml:space="preserve"> – </w:t>
            </w: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  <w:t>2019</w:t>
            </w:r>
          </w:p>
          <w:p w14:paraId="4DA0BD22" w14:textId="5A052CF2" w:rsidR="00EA4156" w:rsidRPr="00B95E8D" w:rsidRDefault="000068B9" w:rsidP="00EA4156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  <w:t>Intern therapist</w:t>
            </w:r>
            <w:r w:rsidR="00EA4156"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  <w:t xml:space="preserve">, </w:t>
            </w: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Institute for Exceptional Children, Andheri West, Mumbai</w:t>
            </w:r>
          </w:p>
          <w:p w14:paraId="045F8316" w14:textId="3A7454D0" w:rsidR="000068B9" w:rsidRPr="00B95E8D" w:rsidRDefault="000068B9" w:rsidP="000068B9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Conducted therapy session with children who have intellectual and learning disabilities,</w:t>
            </w:r>
          </w:p>
          <w:p w14:paraId="5F34962B" w14:textId="77777777" w:rsidR="000068B9" w:rsidRPr="00B95E8D" w:rsidRDefault="000068B9" w:rsidP="000068B9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Administered formal and informal testing,</w:t>
            </w:r>
          </w:p>
          <w:p w14:paraId="7F71CBC8" w14:textId="77777777" w:rsidR="000068B9" w:rsidRPr="00B95E8D" w:rsidRDefault="000068B9" w:rsidP="000068B9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Incorporated Play and Art Therapy,</w:t>
            </w:r>
          </w:p>
          <w:p w14:paraId="4BA3A188" w14:textId="77777777" w:rsidR="000068B9" w:rsidRPr="00B95E8D" w:rsidRDefault="000068B9" w:rsidP="000068B9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Conducted workshops in classrooms,</w:t>
            </w:r>
          </w:p>
          <w:p w14:paraId="5F78AB35" w14:textId="77777777" w:rsidR="000068B9" w:rsidRPr="00B95E8D" w:rsidRDefault="000068B9" w:rsidP="000068B9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Report writing.</w:t>
            </w:r>
          </w:p>
          <w:p w14:paraId="24F56538" w14:textId="77777777" w:rsidR="00EA4156" w:rsidRPr="00B95E8D" w:rsidRDefault="00EA4156" w:rsidP="00F61DF9">
            <w:pPr>
              <w:pStyle w:val="Heading3"/>
              <w:outlineLvl w:val="2"/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</w:pPr>
          </w:p>
          <w:p w14:paraId="68960105" w14:textId="5BB2D8CA" w:rsidR="00EA4156" w:rsidRPr="00B95E8D" w:rsidRDefault="000068B9" w:rsidP="00EA4156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</w:pP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  <w:t>2017</w:t>
            </w:r>
            <w:r w:rsidR="00EA4156"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  <w:t xml:space="preserve"> – </w:t>
            </w: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  <w:t>2018</w:t>
            </w:r>
          </w:p>
          <w:p w14:paraId="5DB2123A" w14:textId="6756ED07" w:rsidR="00EA4156" w:rsidRPr="00B95E8D" w:rsidRDefault="000068B9" w:rsidP="00EA4156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  <w:t>Intern therapist</w:t>
            </w:r>
            <w:r w:rsidR="00EA4156"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  <w:t xml:space="preserve">, </w:t>
            </w: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Sarvodaya Hospital, Ghatkopar, Mumbai</w:t>
            </w:r>
          </w:p>
          <w:p w14:paraId="680B0931" w14:textId="66C17D47" w:rsidR="000068B9" w:rsidRPr="00B95E8D" w:rsidRDefault="000068B9" w:rsidP="000068B9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lastRenderedPageBreak/>
              <w:t>Conducted therapy with IPD and OPD clients who came to Sarvodaya with Chronic and Acute mental illnesses,</w:t>
            </w:r>
          </w:p>
          <w:p w14:paraId="0A6C81F5" w14:textId="77777777" w:rsidR="000068B9" w:rsidRPr="00B95E8D" w:rsidRDefault="000068B9" w:rsidP="000068B9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Administered tests,</w:t>
            </w:r>
          </w:p>
          <w:p w14:paraId="7FC24FB8" w14:textId="77777777" w:rsidR="000068B9" w:rsidRPr="00B95E8D" w:rsidRDefault="000068B9" w:rsidP="000068B9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Case History taking and Report writing.</w:t>
            </w:r>
          </w:p>
          <w:p w14:paraId="6179FB0B" w14:textId="1D79DA89" w:rsidR="00EA4156" w:rsidRPr="00B95E8D" w:rsidRDefault="00EA4156" w:rsidP="00EA4156">
            <w:pPr>
              <w:pStyle w:val="Heading3"/>
              <w:outlineLvl w:val="2"/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</w:pPr>
          </w:p>
          <w:p w14:paraId="1EFA2CDE" w14:textId="31348701" w:rsidR="000068B9" w:rsidRPr="00B95E8D" w:rsidRDefault="000068B9" w:rsidP="000068B9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</w:pP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  <w:t>2016</w:t>
            </w:r>
          </w:p>
          <w:p w14:paraId="7E980FC5" w14:textId="7994C65A" w:rsidR="000068B9" w:rsidRPr="00B95E8D" w:rsidRDefault="000068B9" w:rsidP="000068B9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  <w:t xml:space="preserve">intern, </w:t>
            </w: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Council to Secure Justice, Greater Kailash, New Delhi</w:t>
            </w:r>
          </w:p>
          <w:p w14:paraId="1164AE81" w14:textId="31906449" w:rsidR="000068B9" w:rsidRPr="00B95E8D" w:rsidRDefault="000068B9" w:rsidP="000068B9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Was under the supervision of the child psychologist,</w:t>
            </w:r>
          </w:p>
          <w:p w14:paraId="5E8737BE" w14:textId="77777777" w:rsidR="000068B9" w:rsidRPr="00B95E8D" w:rsidRDefault="000068B9" w:rsidP="000068B9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Report writing.</w:t>
            </w:r>
          </w:p>
          <w:p w14:paraId="210D9ED9" w14:textId="444BF8B1" w:rsidR="000068B9" w:rsidRPr="00B95E8D" w:rsidRDefault="000068B9" w:rsidP="00EA4156">
            <w:pPr>
              <w:pStyle w:val="Heading3"/>
              <w:outlineLvl w:val="2"/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</w:pPr>
          </w:p>
          <w:p w14:paraId="1560A089" w14:textId="77777777" w:rsidR="000068B9" w:rsidRPr="00B95E8D" w:rsidRDefault="000068B9" w:rsidP="00EA4156">
            <w:pPr>
              <w:pStyle w:val="Heading3"/>
              <w:outlineLvl w:val="2"/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</w:pPr>
          </w:p>
          <w:p w14:paraId="7C181BA2" w14:textId="2F5C6A82" w:rsidR="000068B9" w:rsidRPr="00B95E8D" w:rsidRDefault="000068B9" w:rsidP="000068B9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</w:pP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  <w:t>2016</w:t>
            </w:r>
          </w:p>
          <w:p w14:paraId="43E90C77" w14:textId="619FA686" w:rsidR="000068B9" w:rsidRPr="00B95E8D" w:rsidRDefault="000068B9" w:rsidP="000068B9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  <w:t xml:space="preserve">Volunteer, </w:t>
            </w: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RAHI Foundation, Delhi</w:t>
            </w:r>
          </w:p>
          <w:p w14:paraId="386CEB5C" w14:textId="5EEBA918" w:rsidR="000068B9" w:rsidRPr="00B95E8D" w:rsidRDefault="000068B9" w:rsidP="000068B9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Was peer volunteer for RAHI and represented RAHI in workshops all over North Campus colleges for spreading awareness about Child Sexual Abuse.</w:t>
            </w:r>
          </w:p>
          <w:p w14:paraId="5E8FF963" w14:textId="105318D0" w:rsidR="000068B9" w:rsidRPr="00B95E8D" w:rsidRDefault="000068B9" w:rsidP="000068B9">
            <w:pPr>
              <w:pStyle w:val="Heading3"/>
              <w:outlineLvl w:val="2"/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</w:pPr>
          </w:p>
          <w:p w14:paraId="2391B884" w14:textId="2293A654" w:rsidR="000068B9" w:rsidRPr="00B95E8D" w:rsidRDefault="000068B9" w:rsidP="00EA4156">
            <w:pPr>
              <w:pStyle w:val="Heading3"/>
              <w:outlineLvl w:val="2"/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</w:pPr>
          </w:p>
        </w:tc>
      </w:tr>
    </w:tbl>
    <w:sdt>
      <w:sdtPr>
        <w:rPr>
          <w:rFonts w:ascii="Times New Roman" w:hAnsi="Times New Roman" w:cs="Times New Roman"/>
          <w:color w:val="3A3A3A" w:themeColor="background2" w:themeShade="40"/>
          <w:sz w:val="24"/>
          <w:szCs w:val="24"/>
        </w:rPr>
        <w:alias w:val="Education:"/>
        <w:tag w:val="Education:"/>
        <w:id w:val="-1908763273"/>
        <w:placeholder>
          <w:docPart w:val="1EAAD7D02B974A13B8BE55E62F165330"/>
        </w:placeholder>
        <w:temporary/>
        <w:showingPlcHdr/>
        <w15:appearance w15:val="hidden"/>
      </w:sdtPr>
      <w:sdtContent>
        <w:p w14:paraId="745C573D" w14:textId="77777777" w:rsidR="00DA59AA" w:rsidRPr="00B95E8D" w:rsidRDefault="00DA59AA" w:rsidP="0097790C">
          <w:pPr>
            <w:pStyle w:val="Heading1"/>
            <w:rPr>
              <w:rFonts w:ascii="Times New Roman" w:hAnsi="Times New Roman" w:cs="Times New Roman"/>
              <w:color w:val="3A3A3A" w:themeColor="background2" w:themeShade="40"/>
              <w:sz w:val="24"/>
              <w:szCs w:val="24"/>
            </w:rPr>
          </w:pPr>
          <w:r w:rsidRPr="00B95E8D">
            <w:rPr>
              <w:rFonts w:ascii="Times New Roman" w:hAnsi="Times New Roman" w:cs="Times New Roman"/>
              <w:color w:val="3A3A3A" w:themeColor="background2" w:themeShade="40"/>
              <w:sz w:val="24"/>
              <w:szCs w:val="24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0068B9" w:rsidRPr="00B95E8D" w14:paraId="50054150" w14:textId="77777777" w:rsidTr="00EA4156">
        <w:tc>
          <w:tcPr>
            <w:tcW w:w="9290" w:type="dxa"/>
          </w:tcPr>
          <w:p w14:paraId="158BA464" w14:textId="19FF8DD6" w:rsidR="001D0BF1" w:rsidRPr="00B95E8D" w:rsidRDefault="00EA4156" w:rsidP="001D0BF1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</w:pP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  <w:t>May, 2017</w:t>
            </w:r>
          </w:p>
          <w:p w14:paraId="292E5317" w14:textId="624435C7" w:rsidR="001D0BF1" w:rsidRPr="00B95E8D" w:rsidRDefault="00EA4156" w:rsidP="001D0BF1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B.A. in Psychology (Hons)</w:t>
            </w:r>
            <w:r w:rsidR="001D0BF1"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  <w:t xml:space="preserve">, </w:t>
            </w: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Indraprastha College for Women,</w:t>
            </w:r>
          </w:p>
          <w:p w14:paraId="4FADAEFB" w14:textId="3D81A9ED" w:rsidR="00EA4156" w:rsidRPr="00B95E8D" w:rsidRDefault="00EA4156" w:rsidP="00EA4156">
            <w:pPr>
              <w:spacing w:line="360" w:lineRule="auto"/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1</w:t>
            </w: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  <w:vertAlign w:val="superscript"/>
              </w:rPr>
              <w:t>st</w:t>
            </w: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 xml:space="preserve"> Division, 71%</w:t>
            </w:r>
          </w:p>
          <w:p w14:paraId="43011B6E" w14:textId="77777777" w:rsidR="00EA4156" w:rsidRPr="00B95E8D" w:rsidRDefault="00EA4156" w:rsidP="00EA4156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Fine Arts Coordinator for Department of Psychology, IP college for women (2015-2016)</w:t>
            </w:r>
          </w:p>
          <w:p w14:paraId="1C863416" w14:textId="77777777" w:rsidR="00EA4156" w:rsidRPr="00B95E8D" w:rsidRDefault="00EA4156" w:rsidP="00EA4156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Secretary for Cadenza, The Western Music Society of IP college for women (2015-2016)</w:t>
            </w:r>
          </w:p>
          <w:p w14:paraId="638903C3" w14:textId="77777777" w:rsidR="00EA4156" w:rsidRPr="00B95E8D" w:rsidRDefault="00EA4156" w:rsidP="00EA4156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President for Cadenza, The Western Music Society of IP college for women (2016-2017)</w:t>
            </w:r>
          </w:p>
          <w:p w14:paraId="71366D1F" w14:textId="7A21F831" w:rsidR="007538DC" w:rsidRPr="00B95E8D" w:rsidRDefault="007538DC" w:rsidP="007538DC">
            <w:pPr>
              <w:contextualSpacing w:val="0"/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</w:pPr>
          </w:p>
        </w:tc>
      </w:tr>
      <w:tr w:rsidR="000068B9" w:rsidRPr="00B95E8D" w14:paraId="424A7713" w14:textId="77777777" w:rsidTr="00EA4156">
        <w:tc>
          <w:tcPr>
            <w:tcW w:w="9290" w:type="dxa"/>
            <w:tcMar>
              <w:top w:w="216" w:type="dxa"/>
            </w:tcMar>
          </w:tcPr>
          <w:p w14:paraId="5C000C6E" w14:textId="77777777" w:rsidR="00EA4156" w:rsidRPr="00B95E8D" w:rsidRDefault="00EA4156" w:rsidP="00EA4156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</w:pP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  <w:t>May, 2019</w:t>
            </w:r>
          </w:p>
          <w:p w14:paraId="08E9B2B4" w14:textId="77777777" w:rsidR="00EA4156" w:rsidRPr="00B95E8D" w:rsidRDefault="00EA4156" w:rsidP="00EA4156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M.A. in Applied Psychology (Specializing in Clinical Psychology)</w:t>
            </w: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  <w:t xml:space="preserve">, </w:t>
            </w: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Tata Institute of Social Sciences, Mumbai</w:t>
            </w:r>
          </w:p>
          <w:p w14:paraId="08795599" w14:textId="77777777" w:rsidR="00EA4156" w:rsidRPr="00B95E8D" w:rsidRDefault="00EA4156" w:rsidP="00EA4156">
            <w:pPr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  <w:t>1</w:t>
            </w: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  <w:vertAlign w:val="superscript"/>
              </w:rPr>
              <w:t>st</w:t>
            </w: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  <w:t xml:space="preserve"> Division, 68%</w:t>
            </w:r>
          </w:p>
          <w:p w14:paraId="31D57685" w14:textId="77777777" w:rsidR="00EA4156" w:rsidRPr="00B95E8D" w:rsidRDefault="00EA4156" w:rsidP="00EA4156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Cultural coordinator for the School of Human Ecology senior batch in TISS (2018-2019)</w:t>
            </w:r>
          </w:p>
          <w:p w14:paraId="7AC3BD84" w14:textId="46410F23" w:rsidR="00EA4156" w:rsidRPr="00B95E8D" w:rsidRDefault="00EA4156" w:rsidP="00EA4156">
            <w:pPr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</w:pPr>
          </w:p>
        </w:tc>
      </w:tr>
      <w:tr w:rsidR="00182625" w:rsidRPr="00B95E8D" w14:paraId="33F8D7AF" w14:textId="77777777" w:rsidTr="00EA4156">
        <w:tc>
          <w:tcPr>
            <w:tcW w:w="9290" w:type="dxa"/>
            <w:tcMar>
              <w:top w:w="216" w:type="dxa"/>
            </w:tcMar>
          </w:tcPr>
          <w:p w14:paraId="14EF1B59" w14:textId="6C7730CF" w:rsidR="00182625" w:rsidRPr="00B95E8D" w:rsidRDefault="00182625" w:rsidP="00EA4156">
            <w:pPr>
              <w:pStyle w:val="Heading3"/>
              <w:outlineLvl w:val="2"/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</w:pPr>
          </w:p>
        </w:tc>
      </w:tr>
    </w:tbl>
    <w:p w14:paraId="33B560A3" w14:textId="02A75880" w:rsidR="004C3D07" w:rsidRPr="00B95E8D" w:rsidRDefault="004C3D07" w:rsidP="004C3D07">
      <w:pPr>
        <w:pStyle w:val="Heading1"/>
        <w:rPr>
          <w:rFonts w:ascii="Times New Roman" w:hAnsi="Times New Roman" w:cs="Times New Roman"/>
          <w:color w:val="3A3A3A" w:themeColor="background2" w:themeShade="40"/>
          <w:sz w:val="24"/>
          <w:szCs w:val="24"/>
        </w:rPr>
      </w:pPr>
      <w:r w:rsidRPr="00B95E8D">
        <w:rPr>
          <w:rFonts w:ascii="Times New Roman" w:hAnsi="Times New Roman" w:cs="Times New Roman"/>
          <w:color w:val="3A3A3A" w:themeColor="background2" w:themeShade="40"/>
          <w:sz w:val="24"/>
          <w:szCs w:val="24"/>
        </w:rPr>
        <w:lastRenderedPageBreak/>
        <w:t>Research</w:t>
      </w:r>
    </w:p>
    <w:p w14:paraId="1008AFA5" w14:textId="0135A92A" w:rsidR="004C3D07" w:rsidRPr="00B95E8D" w:rsidRDefault="004C3D07" w:rsidP="004C3D07">
      <w:pPr>
        <w:pStyle w:val="Heading1"/>
        <w:rPr>
          <w:rFonts w:ascii="Times New Roman" w:hAnsi="Times New Roman" w:cs="Times New Roman"/>
          <w:color w:val="3A3A3A" w:themeColor="background2" w:themeShade="40"/>
          <w:sz w:val="24"/>
          <w:szCs w:val="24"/>
        </w:rPr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4C3D07" w:rsidRPr="00B95E8D" w14:paraId="37194715" w14:textId="77777777" w:rsidTr="00A31E0A">
        <w:tc>
          <w:tcPr>
            <w:tcW w:w="9290" w:type="dxa"/>
          </w:tcPr>
          <w:p w14:paraId="3847097C" w14:textId="24FD1D3F" w:rsidR="004C3D07" w:rsidRPr="00B95E8D" w:rsidRDefault="004C3D07" w:rsidP="00A31E0A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</w:pPr>
            <w:r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  <w:t xml:space="preserve">April </w:t>
            </w: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  <w:t>20- March 2021</w:t>
            </w:r>
          </w:p>
          <w:p w14:paraId="1843AAE6" w14:textId="23110E59" w:rsidR="004C3D07" w:rsidRPr="00B95E8D" w:rsidRDefault="004C3D07" w:rsidP="00A31E0A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</w:pPr>
            <w:r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research assistant</w:t>
            </w:r>
            <w:r w:rsidRPr="00B95E8D"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  <w:t xml:space="preserve">, </w:t>
            </w:r>
            <w:r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independent team</w:t>
            </w:r>
          </w:p>
          <w:p w14:paraId="15054E9B" w14:textId="77777777" w:rsidR="004C3D07" w:rsidRPr="00B95E8D" w:rsidRDefault="004C3D07" w:rsidP="004C3D0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</w:pPr>
            <w:r w:rsidRPr="00B95E8D"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April 2020- March 2021: Assistant Researcher in University project team on “Impact of COVID on students and faculty on wellbeing”. Paper yet to be published.</w:t>
            </w:r>
          </w:p>
          <w:p w14:paraId="71C53F46" w14:textId="77777777" w:rsidR="004C3D07" w:rsidRPr="00B95E8D" w:rsidRDefault="004C3D07" w:rsidP="00A31E0A">
            <w:pPr>
              <w:contextualSpacing w:val="0"/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</w:pPr>
          </w:p>
        </w:tc>
      </w:tr>
      <w:tr w:rsidR="004C3D07" w:rsidRPr="00B95E8D" w14:paraId="1623A936" w14:textId="77777777" w:rsidTr="00A31E0A">
        <w:tc>
          <w:tcPr>
            <w:tcW w:w="9290" w:type="dxa"/>
            <w:tcMar>
              <w:top w:w="216" w:type="dxa"/>
            </w:tcMar>
          </w:tcPr>
          <w:p w14:paraId="5FC8C4C6" w14:textId="3A4F39FE" w:rsidR="004C3D07" w:rsidRPr="00B95E8D" w:rsidRDefault="004C3D07" w:rsidP="00A31E0A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</w:pPr>
            <w:r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  <w:t>2017-2019</w:t>
            </w:r>
          </w:p>
          <w:p w14:paraId="4C8A2CEA" w14:textId="3DA70F04" w:rsidR="004C3D07" w:rsidRPr="004C3D07" w:rsidRDefault="004C3D07" w:rsidP="004C3D07">
            <w:pPr>
              <w:pStyle w:val="Heading2"/>
              <w:contextualSpacing w:val="0"/>
              <w:outlineLvl w:val="1"/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</w:pPr>
            <w:r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research for partial fulfilment of master’s degree</w:t>
            </w:r>
          </w:p>
          <w:p w14:paraId="6FF7F29F" w14:textId="25DBE037" w:rsidR="004C3D07" w:rsidRPr="004C3D07" w:rsidRDefault="004C3D07" w:rsidP="00A31E0A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</w:pPr>
            <w:r>
              <w:rPr>
                <w:rFonts w:ascii="Times New Roman" w:eastAsia="Montserrat Medium" w:hAnsi="Times New Roman" w:cs="Times New Roman"/>
                <w:color w:val="3A3A3A" w:themeColor="background2" w:themeShade="40"/>
                <w:sz w:val="24"/>
                <w:szCs w:val="24"/>
              </w:rPr>
              <w:t>Migrant North East Students Attitude About Gender and Sexual Orientation: Does Changes in the Law Matter?</w:t>
            </w:r>
          </w:p>
        </w:tc>
      </w:tr>
      <w:tr w:rsidR="004C3D07" w:rsidRPr="00B95E8D" w14:paraId="4897D42F" w14:textId="77777777" w:rsidTr="00A31E0A">
        <w:tc>
          <w:tcPr>
            <w:tcW w:w="9290" w:type="dxa"/>
            <w:tcMar>
              <w:top w:w="216" w:type="dxa"/>
            </w:tcMar>
          </w:tcPr>
          <w:p w14:paraId="6A0B2503" w14:textId="77777777" w:rsidR="004C3D07" w:rsidRPr="00B95E8D" w:rsidRDefault="004C3D07" w:rsidP="00A31E0A">
            <w:pPr>
              <w:pStyle w:val="Heading3"/>
              <w:outlineLvl w:val="2"/>
              <w:rPr>
                <w:rFonts w:ascii="Times New Roman" w:hAnsi="Times New Roman" w:cs="Times New Roman"/>
                <w:color w:val="3A3A3A" w:themeColor="background2" w:themeShade="40"/>
                <w:sz w:val="24"/>
              </w:rPr>
            </w:pPr>
          </w:p>
        </w:tc>
      </w:tr>
    </w:tbl>
    <w:p w14:paraId="1EE70463" w14:textId="5282CE96" w:rsidR="004C3D07" w:rsidRPr="00B95E8D" w:rsidRDefault="004C3D07" w:rsidP="004C3D07">
      <w:pPr>
        <w:pStyle w:val="Heading1"/>
        <w:rPr>
          <w:rFonts w:ascii="Times New Roman" w:hAnsi="Times New Roman" w:cs="Times New Roman"/>
          <w:color w:val="3A3A3A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A3A3A" w:themeColor="background2" w:themeShade="40"/>
          <w:sz w:val="24"/>
          <w:szCs w:val="24"/>
        </w:rPr>
        <w:t>publications</w:t>
      </w:r>
    </w:p>
    <w:p w14:paraId="1FA01233" w14:textId="77777777" w:rsidR="004C3D07" w:rsidRPr="00B95E8D" w:rsidRDefault="004C3D07" w:rsidP="004C3D07">
      <w:pPr>
        <w:pStyle w:val="Heading1"/>
        <w:rPr>
          <w:rFonts w:ascii="Times New Roman" w:hAnsi="Times New Roman" w:cs="Times New Roman"/>
          <w:color w:val="3A3A3A" w:themeColor="background2" w:themeShade="40"/>
          <w:sz w:val="24"/>
          <w:szCs w:val="24"/>
        </w:rPr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4C3D07" w:rsidRPr="00B95E8D" w14:paraId="20FE701D" w14:textId="77777777" w:rsidTr="00A31E0A">
        <w:tc>
          <w:tcPr>
            <w:tcW w:w="9290" w:type="dxa"/>
            <w:tcMar>
              <w:top w:w="216" w:type="dxa"/>
            </w:tcMar>
          </w:tcPr>
          <w:p w14:paraId="4EB6D916" w14:textId="77777777" w:rsidR="004C3D07" w:rsidRDefault="004C3D07" w:rsidP="00A31E0A">
            <w:pPr>
              <w:pStyle w:val="Heading3"/>
              <w:outlineLvl w:val="2"/>
              <w:rPr>
                <w:rFonts w:ascii="Times New Roman" w:hAnsi="Times New Roman" w:cs="Times New Roman"/>
                <w:caps w:val="0"/>
                <w:color w:val="3A3A3A" w:themeColor="background2" w:themeShade="40"/>
                <w:sz w:val="24"/>
                <w:u w:val="single"/>
              </w:rPr>
            </w:pPr>
            <w:r w:rsidRPr="004C3D07">
              <w:rPr>
                <w:rFonts w:ascii="Times New Roman" w:hAnsi="Times New Roman" w:cs="Times New Roman"/>
                <w:caps w:val="0"/>
                <w:color w:val="3A3A3A" w:themeColor="background2" w:themeShade="40"/>
                <w:sz w:val="24"/>
                <w:u w:val="single"/>
              </w:rPr>
              <w:t>Research papers</w:t>
            </w:r>
          </w:p>
          <w:p w14:paraId="3A3F1466" w14:textId="621BFDE3" w:rsidR="004C3D07" w:rsidRPr="004C3D07" w:rsidRDefault="004C3D07" w:rsidP="004C3D07">
            <w:pPr>
              <w:pStyle w:val="Heading1"/>
              <w:outlineLvl w:val="0"/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 xml:space="preserve">langovan;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Y</w:t>
            </w:r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 xml:space="preserve">eon,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G.,</w:t>
            </w:r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erumbilly</w:t>
            </w:r>
            <w:proofErr w:type="spellEnd"/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S.,</w:t>
            </w:r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 xml:space="preserve">wungshi,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S. H.</w:t>
            </w:r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 xml:space="preserve"> (2021) "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 xml:space="preserve">ransitional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 xml:space="preserve">hallenges in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 xml:space="preserve">echnology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 xml:space="preserve">doption among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 xml:space="preserve">cademic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 xml:space="preserve">ommunities in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 xml:space="preserve">ndian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 xml:space="preserve">igher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 xml:space="preserve">ducation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nstitutions,"</w:t>
            </w:r>
            <w:r w:rsidRPr="00A43B6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Emphasis"/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</w:t>
            </w:r>
            <w:r w:rsidRPr="00A43B6E">
              <w:rPr>
                <w:rStyle w:val="Emphasis"/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ournal of </w:t>
            </w:r>
            <w:r>
              <w:rPr>
                <w:rStyle w:val="Emphasis"/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r w:rsidRPr="00A43B6E">
              <w:rPr>
                <w:rStyle w:val="Emphasis"/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nternational </w:t>
            </w:r>
            <w:r>
              <w:rPr>
                <w:rStyle w:val="Emphasis"/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</w:t>
            </w:r>
            <w:r w:rsidRPr="00A43B6E">
              <w:rPr>
                <w:rStyle w:val="Emphasis"/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echnology and </w:t>
            </w:r>
            <w:r>
              <w:rPr>
                <w:rStyle w:val="Emphasis"/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r w:rsidRPr="00A43B6E">
              <w:rPr>
                <w:rStyle w:val="Emphasis"/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nformation </w:t>
            </w:r>
            <w:r>
              <w:rPr>
                <w:rStyle w:val="Emphasis"/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</w:t>
            </w:r>
            <w:r w:rsidRPr="00A43B6E">
              <w:rPr>
                <w:rStyle w:val="Emphasis"/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anagement</w:t>
            </w:r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 xml:space="preserve">: vol. </w:t>
            </w:r>
            <w:proofErr w:type="gramStart"/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30 :</w:t>
            </w:r>
            <w:proofErr w:type="gramEnd"/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iss</w:t>
            </w:r>
            <w:proofErr w:type="spellEnd"/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2 ,</w:t>
            </w:r>
            <w:proofErr w:type="gramEnd"/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 xml:space="preserve"> article 3</w:t>
            </w:r>
            <w:r w:rsidRPr="00A43B6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3B6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br/>
            </w:r>
            <w:r w:rsidRPr="00A43B6E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Available at: https://scholarworks.lib.csusb.edu/jitim/vol30/iss2/</w:t>
            </w:r>
            <w:r w:rsidRPr="00A43B6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C3D07" w:rsidRPr="00B95E8D" w14:paraId="56042CA7" w14:textId="77777777" w:rsidTr="00A31E0A">
        <w:tc>
          <w:tcPr>
            <w:tcW w:w="9290" w:type="dxa"/>
            <w:tcMar>
              <w:top w:w="216" w:type="dxa"/>
            </w:tcMar>
          </w:tcPr>
          <w:p w14:paraId="417F91AB" w14:textId="77777777" w:rsidR="004C3D07" w:rsidRPr="004C3D07" w:rsidRDefault="004C3D07" w:rsidP="00A31E0A">
            <w:pPr>
              <w:pStyle w:val="Heading3"/>
              <w:outlineLvl w:val="2"/>
              <w:rPr>
                <w:rFonts w:ascii="Times New Roman" w:hAnsi="Times New Roman" w:cs="Times New Roman"/>
                <w:caps w:val="0"/>
                <w:color w:val="3A3A3A" w:themeColor="background2" w:themeShade="40"/>
                <w:sz w:val="24"/>
                <w:u w:val="single"/>
              </w:rPr>
            </w:pPr>
          </w:p>
        </w:tc>
      </w:tr>
    </w:tbl>
    <w:p w14:paraId="24A11237" w14:textId="77777777" w:rsidR="00A43B6E" w:rsidRPr="00B95E8D" w:rsidRDefault="00A43B6E" w:rsidP="00A43B6E">
      <w:pPr>
        <w:pStyle w:val="Heading1"/>
        <w:rPr>
          <w:rFonts w:ascii="Times New Roman" w:hAnsi="Times New Roman" w:cs="Times New Roman"/>
          <w:color w:val="3A3A3A" w:themeColor="background2" w:themeShade="40"/>
          <w:sz w:val="24"/>
          <w:szCs w:val="24"/>
        </w:rPr>
      </w:pPr>
    </w:p>
    <w:sdt>
      <w:sdtPr>
        <w:rPr>
          <w:rFonts w:ascii="Times New Roman" w:hAnsi="Times New Roman" w:cs="Times New Roman"/>
          <w:color w:val="3A3A3A" w:themeColor="background2" w:themeShade="40"/>
          <w:sz w:val="24"/>
          <w:szCs w:val="24"/>
        </w:rPr>
        <w:alias w:val="Skills:"/>
        <w:tag w:val="Skills:"/>
        <w:id w:val="-1392877668"/>
        <w:placeholder>
          <w:docPart w:val="01243A182E134CA5B34BC17D96DC3771"/>
        </w:placeholder>
        <w:temporary/>
        <w:showingPlcHdr/>
        <w15:appearance w15:val="hidden"/>
      </w:sdtPr>
      <w:sdtContent>
        <w:p w14:paraId="3DC6F323" w14:textId="7EE2F289" w:rsidR="00486277" w:rsidRPr="00B95E8D" w:rsidRDefault="00486277" w:rsidP="00486277">
          <w:pPr>
            <w:pStyle w:val="Heading1"/>
            <w:rPr>
              <w:rFonts w:ascii="Times New Roman" w:hAnsi="Times New Roman" w:cs="Times New Roman"/>
              <w:color w:val="3A3A3A" w:themeColor="background2" w:themeShade="40"/>
              <w:sz w:val="24"/>
              <w:szCs w:val="24"/>
            </w:rPr>
          </w:pPr>
          <w:r w:rsidRPr="00B95E8D">
            <w:rPr>
              <w:rFonts w:ascii="Times New Roman" w:hAnsi="Times New Roman" w:cs="Times New Roman"/>
              <w:color w:val="3A3A3A" w:themeColor="background2" w:themeShade="40"/>
              <w:sz w:val="24"/>
              <w:szCs w:val="24"/>
            </w:rPr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0068B9" w:rsidRPr="00B95E8D" w14:paraId="5EF6AAEB" w14:textId="77777777" w:rsidTr="00CF1A49">
        <w:tc>
          <w:tcPr>
            <w:tcW w:w="4675" w:type="dxa"/>
          </w:tcPr>
          <w:p w14:paraId="4F1A452E" w14:textId="5C56AEE7" w:rsidR="001F4E6D" w:rsidRPr="00B95E8D" w:rsidRDefault="004C3D07" w:rsidP="004C3D07">
            <w:pPr>
              <w:pStyle w:val="ListBullet"/>
              <w:numPr>
                <w:ilvl w:val="0"/>
                <w:numId w:val="0"/>
              </w:numPr>
              <w:ind w:left="360" w:hanging="360"/>
              <w:contextualSpacing w:val="0"/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bCs/>
                <w:color w:val="3A3A3A" w:themeColor="background2" w:themeShade="40"/>
                <w:sz w:val="24"/>
                <w:szCs w:val="24"/>
              </w:rPr>
              <w:t>Qualitative Research</w:t>
            </w:r>
          </w:p>
        </w:tc>
        <w:tc>
          <w:tcPr>
            <w:tcW w:w="4675" w:type="dxa"/>
            <w:tcMar>
              <w:left w:w="360" w:type="dxa"/>
            </w:tcMar>
          </w:tcPr>
          <w:p w14:paraId="5704672A" w14:textId="72B55374" w:rsidR="00147832" w:rsidRPr="00B95E8D" w:rsidRDefault="00147832" w:rsidP="00147832">
            <w:pPr>
              <w:pStyle w:val="ListBullet"/>
              <w:numPr>
                <w:ilvl w:val="0"/>
                <w:numId w:val="0"/>
              </w:numPr>
              <w:ind w:left="360" w:hanging="360"/>
              <w:contextualSpacing w:val="0"/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A3A3A" w:themeColor="background2" w:themeShade="40"/>
                <w:sz w:val="24"/>
                <w:szCs w:val="24"/>
              </w:rPr>
              <w:t>Microsoft Office tools</w:t>
            </w:r>
          </w:p>
        </w:tc>
      </w:tr>
    </w:tbl>
    <w:p w14:paraId="23ED3A5D" w14:textId="67860156" w:rsidR="00B51D1B" w:rsidRDefault="004C3D07" w:rsidP="006E1507">
      <w:pPr>
        <w:rPr>
          <w:rFonts w:ascii="Times New Roman" w:hAnsi="Times New Roman" w:cs="Times New Roman"/>
          <w:color w:val="3A3A3A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A3A3A" w:themeColor="background2" w:themeShade="40"/>
          <w:sz w:val="24"/>
          <w:szCs w:val="24"/>
        </w:rPr>
        <w:t>Narrative Therapy</w:t>
      </w:r>
      <w:r w:rsidR="00147832">
        <w:rPr>
          <w:rFonts w:ascii="Times New Roman" w:hAnsi="Times New Roman" w:cs="Times New Roman"/>
          <w:color w:val="3A3A3A" w:themeColor="background2" w:themeShade="40"/>
          <w:sz w:val="24"/>
          <w:szCs w:val="24"/>
        </w:rPr>
        <w:tab/>
      </w:r>
      <w:r w:rsidR="00147832">
        <w:rPr>
          <w:rFonts w:ascii="Times New Roman" w:hAnsi="Times New Roman" w:cs="Times New Roman"/>
          <w:color w:val="3A3A3A" w:themeColor="background2" w:themeShade="40"/>
          <w:sz w:val="24"/>
          <w:szCs w:val="24"/>
        </w:rPr>
        <w:tab/>
      </w:r>
      <w:r w:rsidR="00147832">
        <w:rPr>
          <w:rFonts w:ascii="Times New Roman" w:hAnsi="Times New Roman" w:cs="Times New Roman"/>
          <w:color w:val="3A3A3A" w:themeColor="background2" w:themeShade="40"/>
          <w:sz w:val="24"/>
          <w:szCs w:val="24"/>
        </w:rPr>
        <w:tab/>
      </w:r>
      <w:r w:rsidR="00147832">
        <w:rPr>
          <w:rFonts w:ascii="Times New Roman" w:hAnsi="Times New Roman" w:cs="Times New Roman"/>
          <w:color w:val="3A3A3A" w:themeColor="background2" w:themeShade="40"/>
          <w:sz w:val="24"/>
          <w:szCs w:val="24"/>
        </w:rPr>
        <w:tab/>
      </w:r>
      <w:r w:rsidR="00147832">
        <w:rPr>
          <w:rFonts w:ascii="Times New Roman" w:hAnsi="Times New Roman" w:cs="Times New Roman"/>
          <w:color w:val="3A3A3A" w:themeColor="background2" w:themeShade="40"/>
          <w:sz w:val="24"/>
          <w:szCs w:val="24"/>
        </w:rPr>
        <w:tab/>
        <w:t>Online Meeting platforms</w:t>
      </w:r>
    </w:p>
    <w:p w14:paraId="34417BB4" w14:textId="74CB5C80" w:rsidR="004C3D07" w:rsidRPr="00B95E8D" w:rsidRDefault="004C3D07" w:rsidP="006E1507">
      <w:pPr>
        <w:rPr>
          <w:rFonts w:ascii="Times New Roman" w:hAnsi="Times New Roman" w:cs="Times New Roman"/>
          <w:color w:val="3A3A3A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A3A3A" w:themeColor="background2" w:themeShade="40"/>
          <w:sz w:val="24"/>
          <w:szCs w:val="24"/>
        </w:rPr>
        <w:t>Social Psychology</w:t>
      </w:r>
    </w:p>
    <w:sectPr w:rsidR="004C3D07" w:rsidRPr="00B95E8D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A120" w14:textId="77777777" w:rsidR="00026BE1" w:rsidRDefault="00026BE1" w:rsidP="0068194B">
      <w:r>
        <w:separator/>
      </w:r>
    </w:p>
    <w:p w14:paraId="0C47229E" w14:textId="77777777" w:rsidR="00026BE1" w:rsidRDefault="00026BE1"/>
    <w:p w14:paraId="2007C0A5" w14:textId="77777777" w:rsidR="00026BE1" w:rsidRDefault="00026BE1"/>
  </w:endnote>
  <w:endnote w:type="continuationSeparator" w:id="0">
    <w:p w14:paraId="292B8055" w14:textId="77777777" w:rsidR="00026BE1" w:rsidRDefault="00026BE1" w:rsidP="0068194B">
      <w:r>
        <w:continuationSeparator/>
      </w:r>
    </w:p>
    <w:p w14:paraId="04E70198" w14:textId="77777777" w:rsidR="00026BE1" w:rsidRDefault="00026BE1"/>
    <w:p w14:paraId="2D34C6FD" w14:textId="77777777" w:rsidR="00026BE1" w:rsidRDefault="00026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53E59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B81C" w14:textId="77777777" w:rsidR="00026BE1" w:rsidRDefault="00026BE1" w:rsidP="0068194B">
      <w:r>
        <w:separator/>
      </w:r>
    </w:p>
    <w:p w14:paraId="4A07F565" w14:textId="77777777" w:rsidR="00026BE1" w:rsidRDefault="00026BE1"/>
    <w:p w14:paraId="2E5DFAC2" w14:textId="77777777" w:rsidR="00026BE1" w:rsidRDefault="00026BE1"/>
  </w:footnote>
  <w:footnote w:type="continuationSeparator" w:id="0">
    <w:p w14:paraId="0218B6B4" w14:textId="77777777" w:rsidR="00026BE1" w:rsidRDefault="00026BE1" w:rsidP="0068194B">
      <w:r>
        <w:continuationSeparator/>
      </w:r>
    </w:p>
    <w:p w14:paraId="0925D7C2" w14:textId="77777777" w:rsidR="00026BE1" w:rsidRDefault="00026BE1"/>
    <w:p w14:paraId="0BD2E215" w14:textId="77777777" w:rsidR="00026BE1" w:rsidRDefault="00026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A5A9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C68F04" wp14:editId="1569497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AB25BF3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0000004"/>
    <w:multiLevelType w:val="multilevel"/>
    <w:tmpl w:val="E87C8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2DC399C"/>
    <w:multiLevelType w:val="multilevel"/>
    <w:tmpl w:val="4E36D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8BF1FF1"/>
    <w:multiLevelType w:val="hybridMultilevel"/>
    <w:tmpl w:val="1700D6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7F54531"/>
    <w:multiLevelType w:val="hybridMultilevel"/>
    <w:tmpl w:val="767AB4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36B6C"/>
    <w:multiLevelType w:val="hybridMultilevel"/>
    <w:tmpl w:val="BC0464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EDB7C19"/>
    <w:multiLevelType w:val="hybridMultilevel"/>
    <w:tmpl w:val="36EA31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7519D"/>
    <w:multiLevelType w:val="hybridMultilevel"/>
    <w:tmpl w:val="65E22D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44D20"/>
    <w:multiLevelType w:val="hybridMultilevel"/>
    <w:tmpl w:val="3E1C40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93F17"/>
    <w:multiLevelType w:val="hybridMultilevel"/>
    <w:tmpl w:val="1C02DB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926174">
    <w:abstractNumId w:val="9"/>
  </w:num>
  <w:num w:numId="2" w16cid:durableId="1625312971">
    <w:abstractNumId w:val="8"/>
  </w:num>
  <w:num w:numId="3" w16cid:durableId="1851136309">
    <w:abstractNumId w:val="7"/>
  </w:num>
  <w:num w:numId="4" w16cid:durableId="857239231">
    <w:abstractNumId w:val="6"/>
  </w:num>
  <w:num w:numId="5" w16cid:durableId="128209695">
    <w:abstractNumId w:val="13"/>
  </w:num>
  <w:num w:numId="6" w16cid:durableId="489104351">
    <w:abstractNumId w:val="3"/>
  </w:num>
  <w:num w:numId="7" w16cid:durableId="217979832">
    <w:abstractNumId w:val="14"/>
  </w:num>
  <w:num w:numId="8" w16cid:durableId="1404908577">
    <w:abstractNumId w:val="2"/>
  </w:num>
  <w:num w:numId="9" w16cid:durableId="970598413">
    <w:abstractNumId w:val="17"/>
  </w:num>
  <w:num w:numId="10" w16cid:durableId="1432239160">
    <w:abstractNumId w:val="5"/>
  </w:num>
  <w:num w:numId="11" w16cid:durableId="1941526895">
    <w:abstractNumId w:val="4"/>
  </w:num>
  <w:num w:numId="12" w16cid:durableId="353388497">
    <w:abstractNumId w:val="1"/>
  </w:num>
  <w:num w:numId="13" w16cid:durableId="1413352210">
    <w:abstractNumId w:val="0"/>
  </w:num>
  <w:num w:numId="14" w16cid:durableId="1044870586">
    <w:abstractNumId w:val="11"/>
  </w:num>
  <w:num w:numId="15" w16cid:durableId="1159273199">
    <w:abstractNumId w:val="16"/>
  </w:num>
  <w:num w:numId="16" w16cid:durableId="1327516892">
    <w:abstractNumId w:val="20"/>
  </w:num>
  <w:num w:numId="17" w16cid:durableId="230119709">
    <w:abstractNumId w:val="10"/>
  </w:num>
  <w:num w:numId="18" w16cid:durableId="872496708">
    <w:abstractNumId w:val="12"/>
  </w:num>
  <w:num w:numId="19" w16cid:durableId="1940210532">
    <w:abstractNumId w:val="21"/>
  </w:num>
  <w:num w:numId="20" w16cid:durableId="314990314">
    <w:abstractNumId w:val="15"/>
  </w:num>
  <w:num w:numId="21" w16cid:durableId="98913000">
    <w:abstractNumId w:val="19"/>
  </w:num>
  <w:num w:numId="22" w16cid:durableId="9845510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CD"/>
    <w:rsid w:val="000001EF"/>
    <w:rsid w:val="000068B9"/>
    <w:rsid w:val="00007322"/>
    <w:rsid w:val="00007728"/>
    <w:rsid w:val="00024584"/>
    <w:rsid w:val="00024730"/>
    <w:rsid w:val="00026BE1"/>
    <w:rsid w:val="00055E95"/>
    <w:rsid w:val="0007021F"/>
    <w:rsid w:val="000B2BA5"/>
    <w:rsid w:val="000F2F8C"/>
    <w:rsid w:val="0010006E"/>
    <w:rsid w:val="001045A8"/>
    <w:rsid w:val="00114A91"/>
    <w:rsid w:val="001427E1"/>
    <w:rsid w:val="00147832"/>
    <w:rsid w:val="00163668"/>
    <w:rsid w:val="00171566"/>
    <w:rsid w:val="00174676"/>
    <w:rsid w:val="001755A8"/>
    <w:rsid w:val="00182625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C3D07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0DCD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3B6E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95E8D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4156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AFCDA"/>
  <w15:chartTrackingRefBased/>
  <w15:docId w15:val="{85D90401-A3C7-4AE4-A519-243CFF1E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vanity-namedomain">
    <w:name w:val="vanity-name__domain"/>
    <w:basedOn w:val="DefaultParagraphFont"/>
    <w:rsid w:val="006A0DCD"/>
  </w:style>
  <w:style w:type="character" w:customStyle="1" w:styleId="vanity-namedisplay-name">
    <w:name w:val="vanity-name__display-name"/>
    <w:basedOn w:val="DefaultParagraphFont"/>
    <w:rsid w:val="006A0DCD"/>
  </w:style>
  <w:style w:type="character" w:styleId="Emphasis">
    <w:name w:val="Emphasis"/>
    <w:basedOn w:val="DefaultParagraphFont"/>
    <w:uiPriority w:val="20"/>
    <w:qFormat/>
    <w:rsid w:val="00A43B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ruingam%20Awungshi\AppData\Local\Microsoft\Office\16.0\DTS\en-US%7bE8EB4202-CB70-4728-B62A-FE9D1C5418BB%7d\%7bBB980759-A5A6-429C-B4D6-5A77F49CEAF7%7d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012B7894E64E8AA1FE25774515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E255-2F85-4031-B42A-560AD0BF46E3}"/>
      </w:docPartPr>
      <w:docPartBody>
        <w:p w:rsidR="000D0389" w:rsidRDefault="008218B7">
          <w:pPr>
            <w:pStyle w:val="32012B7894E64E8AA1FE2577451549B3"/>
          </w:pPr>
          <w:r w:rsidRPr="00CF1A49">
            <w:t>·</w:t>
          </w:r>
        </w:p>
      </w:docPartBody>
    </w:docPart>
    <w:docPart>
      <w:docPartPr>
        <w:name w:val="084E42BE281B44BBA5F8691A41AA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FAAA-10D6-4A73-9C64-1AAC01EDB651}"/>
      </w:docPartPr>
      <w:docPartBody>
        <w:p w:rsidR="000D0389" w:rsidRDefault="008218B7">
          <w:pPr>
            <w:pStyle w:val="084E42BE281B44BBA5F8691A41AAC25A"/>
          </w:pPr>
          <w:r w:rsidRPr="00CF1A49">
            <w:t>Experience</w:t>
          </w:r>
        </w:p>
      </w:docPartBody>
    </w:docPart>
    <w:docPart>
      <w:docPartPr>
        <w:name w:val="1EAAD7D02B974A13B8BE55E62F16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FE117-A8D9-4DA2-8781-5317A8E5AA43}"/>
      </w:docPartPr>
      <w:docPartBody>
        <w:p w:rsidR="000D0389" w:rsidRDefault="008218B7">
          <w:pPr>
            <w:pStyle w:val="1EAAD7D02B974A13B8BE55E62F165330"/>
          </w:pPr>
          <w:r w:rsidRPr="00CF1A49">
            <w:t>Education</w:t>
          </w:r>
        </w:p>
      </w:docPartBody>
    </w:docPart>
    <w:docPart>
      <w:docPartPr>
        <w:name w:val="01243A182E134CA5B34BC17D96DC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8B84-8AC3-4CF7-818C-EEB2BDFC54B4}"/>
      </w:docPartPr>
      <w:docPartBody>
        <w:p w:rsidR="000D0389" w:rsidRDefault="008218B7">
          <w:pPr>
            <w:pStyle w:val="01243A182E134CA5B34BC17D96DC3771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B7"/>
    <w:rsid w:val="000D0389"/>
    <w:rsid w:val="008218B7"/>
    <w:rsid w:val="00C13007"/>
    <w:rsid w:val="00E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32012B7894E64E8AA1FE2577451549B3">
    <w:name w:val="32012B7894E64E8AA1FE2577451549B3"/>
  </w:style>
  <w:style w:type="paragraph" w:customStyle="1" w:styleId="084E42BE281B44BBA5F8691A41AAC25A">
    <w:name w:val="084E42BE281B44BBA5F8691A41AAC25A"/>
  </w:style>
  <w:style w:type="character" w:styleId="SubtleReference">
    <w:name w:val="Subtle Reference"/>
    <w:basedOn w:val="DefaultParagraphFont"/>
    <w:uiPriority w:val="10"/>
    <w:qFormat/>
    <w:rsid w:val="008218B7"/>
    <w:rPr>
      <w:b/>
      <w:caps w:val="0"/>
      <w:smallCaps/>
      <w:color w:val="595959" w:themeColor="text1" w:themeTint="A6"/>
    </w:rPr>
  </w:style>
  <w:style w:type="paragraph" w:customStyle="1" w:styleId="1EAAD7D02B974A13B8BE55E62F165330">
    <w:name w:val="1EAAD7D02B974A13B8BE55E62F165330"/>
  </w:style>
  <w:style w:type="paragraph" w:customStyle="1" w:styleId="01243A182E134CA5B34BC17D96DC3771">
    <w:name w:val="01243A182E134CA5B34BC17D96DC3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{BB980759-A5A6-429C-B4D6-5A77F49CEAF7}tf16402488_win32</Template>
  <TotalTime>62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Yaruingam Awungshi</dc:creator>
  <cp:keywords/>
  <dc:description/>
  <cp:lastModifiedBy>Sarah Hormeila Awungshi</cp:lastModifiedBy>
  <cp:revision>5</cp:revision>
  <dcterms:created xsi:type="dcterms:W3CDTF">2021-10-22T04:29:00Z</dcterms:created>
  <dcterms:modified xsi:type="dcterms:W3CDTF">2022-10-12T15:57:00Z</dcterms:modified>
  <cp:category/>
</cp:coreProperties>
</file>